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05" w:rsidRPr="00546DA2" w:rsidRDefault="00F76905" w:rsidP="00546DA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F76905" w:rsidRDefault="00F76905" w:rsidP="000963A1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76905" w:rsidTr="00D624C3">
        <w:tc>
          <w:tcPr>
            <w:tcW w:w="4673" w:type="dxa"/>
          </w:tcPr>
          <w:p w:rsidR="00F76905" w:rsidRDefault="00F76905" w:rsidP="00725D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6905" w:rsidRDefault="00F76905" w:rsidP="00725D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45DEBE" wp14:editId="017F084D">
                  <wp:extent cx="1800225" cy="1076325"/>
                  <wp:effectExtent l="0" t="0" r="9525" b="9525"/>
                  <wp:docPr id="1" name="Picture 1" descr="cid:image003.png@01CF9476.50A0F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3.png@01CF9476.50A0F01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628" w:rsidRDefault="00826628" w:rsidP="00725D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6905" w:rsidRDefault="00546DA2" w:rsidP="00725D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6DA2">
              <w:rPr>
                <w:rFonts w:ascii="Arial" w:hAnsi="Arial" w:cs="Arial"/>
                <w:b/>
                <w:sz w:val="24"/>
                <w:szCs w:val="24"/>
                <w:lang w:val="en-US"/>
              </w:rPr>
              <w:t>DRAFT AGE FRIENDLY STRATEGY</w:t>
            </w:r>
          </w:p>
          <w:p w:rsidR="00546DA2" w:rsidRPr="00B86FE4" w:rsidRDefault="00546DA2" w:rsidP="00725D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46DA2" w:rsidRPr="00546DA2" w:rsidRDefault="00546DA2" w:rsidP="00546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DA2">
              <w:rPr>
                <w:rFonts w:ascii="Arial" w:hAnsi="Arial" w:cs="Arial"/>
                <w:sz w:val="20"/>
                <w:szCs w:val="20"/>
              </w:rPr>
              <w:t xml:space="preserve">The City of Karratha has prepared a draft Age Friendly Strategy which sets out a road map for our approach to supporting and engaging with our older residents, ensuring we continue to be a local government that values our ageing population. This </w:t>
            </w:r>
            <w:r w:rsidR="008D560C">
              <w:rPr>
                <w:rFonts w:ascii="Arial" w:hAnsi="Arial" w:cs="Arial"/>
                <w:sz w:val="20"/>
                <w:szCs w:val="20"/>
              </w:rPr>
              <w:t>S</w:t>
            </w:r>
            <w:r w:rsidRPr="00546DA2">
              <w:rPr>
                <w:rFonts w:ascii="Arial" w:hAnsi="Arial" w:cs="Arial"/>
                <w:sz w:val="20"/>
                <w:szCs w:val="20"/>
              </w:rPr>
              <w:t xml:space="preserve">trategy provides a reference point for working with industry stakeholders and outlines potential for collaborative partnerships in service delivery. </w:t>
            </w:r>
          </w:p>
          <w:p w:rsidR="00D825CC" w:rsidRPr="00546DA2" w:rsidRDefault="00D825CC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6E4C" w:rsidRPr="00546DA2" w:rsidRDefault="007E6E4C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The City invites the community to review the draft and welcomes comments and suggestions. The draft Strategy is available online at: </w:t>
            </w:r>
            <w:hyperlink r:id="rId5" w:history="1">
              <w:r w:rsidR="00954AA0" w:rsidRPr="00546DA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http://www.karratha.wa.gov.au/public-notifications</w:t>
              </w:r>
            </w:hyperlink>
            <w:r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E6E4C" w:rsidRPr="00546DA2" w:rsidRDefault="007E6E4C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05" w:rsidRPr="00546DA2" w:rsidRDefault="00F76905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Submissions should be made in writing to the City of Karratha, PO Box 219, Karratha WA 6714 or via email to </w:t>
            </w:r>
            <w:hyperlink r:id="rId6" w:history="1">
              <w:r w:rsidRPr="00546DA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submissions@karratha.wa.gov.au</w:t>
              </w:r>
            </w:hyperlink>
            <w:r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on or before 4:30pm</w:t>
            </w:r>
            <w:r w:rsidR="009C4521"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46DA2">
              <w:rPr>
                <w:rFonts w:ascii="Arial" w:hAnsi="Arial" w:cs="Arial"/>
                <w:sz w:val="20"/>
                <w:szCs w:val="20"/>
                <w:lang w:val="en-US"/>
              </w:rPr>
              <w:t>Friday</w:t>
            </w:r>
            <w:r w:rsidR="009C4521"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259D"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  <w:r w:rsidR="009C4521" w:rsidRP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>February</w:t>
            </w:r>
            <w:r w:rsidR="009C4521" w:rsidRP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  <w:r w:rsidRP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C4521" w:rsidRPr="00546DA2" w:rsidRDefault="009C4521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4521" w:rsidRPr="00546DA2" w:rsidRDefault="002B3BE4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DA2">
              <w:rPr>
                <w:rFonts w:ascii="Arial" w:hAnsi="Arial" w:cs="Arial"/>
                <w:sz w:val="20"/>
                <w:szCs w:val="20"/>
                <w:lang w:val="en-US"/>
              </w:rPr>
              <w:t>Please contact the</w:t>
            </w:r>
            <w:r w:rsidR="009C4521"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46DA2" w:rsidRPr="00546DA2">
              <w:rPr>
                <w:rFonts w:ascii="Arial" w:hAnsi="Arial" w:cs="Arial"/>
                <w:sz w:val="20"/>
                <w:szCs w:val="20"/>
                <w:lang w:val="en-US"/>
              </w:rPr>
              <w:t>Community Engagement Team</w:t>
            </w:r>
            <w:r w:rsidR="009C4521"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825CC" w:rsidRPr="00546DA2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9C4521"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r w:rsid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(08) </w:t>
            </w:r>
            <w:r w:rsidR="009C4521" w:rsidRPr="00546DA2">
              <w:rPr>
                <w:rFonts w:ascii="Arial" w:hAnsi="Arial" w:cs="Arial"/>
                <w:sz w:val="20"/>
                <w:szCs w:val="20"/>
                <w:lang w:val="en-US"/>
              </w:rPr>
              <w:t xml:space="preserve">9186 </w:t>
            </w:r>
            <w:r w:rsidR="00546DA2" w:rsidRPr="00546DA2">
              <w:rPr>
                <w:rFonts w:ascii="Arial" w:hAnsi="Arial" w:cs="Arial"/>
                <w:sz w:val="20"/>
                <w:szCs w:val="20"/>
                <w:lang w:val="en-US"/>
              </w:rPr>
              <w:t>8555 if you have any questions.</w:t>
            </w:r>
          </w:p>
          <w:p w:rsidR="009C4521" w:rsidRPr="00546DA2" w:rsidRDefault="009C4521" w:rsidP="00546D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905" w:rsidRPr="00546DA2" w:rsidRDefault="00F76905" w:rsidP="0054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>Chris Adams</w:t>
            </w:r>
          </w:p>
          <w:p w:rsidR="00F76905" w:rsidRPr="00546DA2" w:rsidRDefault="00F76905" w:rsidP="00546D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DA2">
              <w:rPr>
                <w:rFonts w:ascii="Arial" w:hAnsi="Arial" w:cs="Arial"/>
                <w:b/>
                <w:sz w:val="20"/>
                <w:szCs w:val="20"/>
                <w:lang w:val="en-US"/>
              </w:rPr>
              <w:t>Chief Executive Officer</w:t>
            </w:r>
          </w:p>
          <w:p w:rsidR="00F76905" w:rsidRDefault="00F76905" w:rsidP="00096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:rsidR="00F76905" w:rsidRPr="00B86FE4" w:rsidRDefault="00F76905" w:rsidP="000963A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76905" w:rsidRDefault="00F76905" w:rsidP="000963A1">
      <w:pPr>
        <w:rPr>
          <w:lang w:val="en-US"/>
        </w:rPr>
        <w:sectPr w:rsidR="00F76905" w:rsidSect="00F76905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76905" w:rsidRPr="008A01CA" w:rsidRDefault="00F76905" w:rsidP="000963A1">
      <w:pPr>
        <w:rPr>
          <w:lang w:val="en-US"/>
        </w:rPr>
      </w:pPr>
    </w:p>
    <w:sectPr w:rsidR="00F76905" w:rsidRPr="008A01CA" w:rsidSect="00F769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09"/>
    <w:rsid w:val="000708E0"/>
    <w:rsid w:val="000749A0"/>
    <w:rsid w:val="000963A1"/>
    <w:rsid w:val="000A0F1E"/>
    <w:rsid w:val="002042A0"/>
    <w:rsid w:val="002B3BE4"/>
    <w:rsid w:val="0031006B"/>
    <w:rsid w:val="00326A3B"/>
    <w:rsid w:val="003731BB"/>
    <w:rsid w:val="003D0709"/>
    <w:rsid w:val="00405C88"/>
    <w:rsid w:val="004210DC"/>
    <w:rsid w:val="00472D58"/>
    <w:rsid w:val="00546DA2"/>
    <w:rsid w:val="005B51D2"/>
    <w:rsid w:val="0068434D"/>
    <w:rsid w:val="006A4919"/>
    <w:rsid w:val="00725D09"/>
    <w:rsid w:val="00762CC1"/>
    <w:rsid w:val="007A3466"/>
    <w:rsid w:val="007D166B"/>
    <w:rsid w:val="007D73E2"/>
    <w:rsid w:val="007E6E4C"/>
    <w:rsid w:val="007F67D7"/>
    <w:rsid w:val="00826628"/>
    <w:rsid w:val="00856E3C"/>
    <w:rsid w:val="0086259D"/>
    <w:rsid w:val="00865490"/>
    <w:rsid w:val="008A01CA"/>
    <w:rsid w:val="008D0740"/>
    <w:rsid w:val="008D2028"/>
    <w:rsid w:val="008D560C"/>
    <w:rsid w:val="009146E3"/>
    <w:rsid w:val="00930F12"/>
    <w:rsid w:val="00954AA0"/>
    <w:rsid w:val="009C4521"/>
    <w:rsid w:val="009F2348"/>
    <w:rsid w:val="00A0156C"/>
    <w:rsid w:val="00A46ACA"/>
    <w:rsid w:val="00A7175B"/>
    <w:rsid w:val="00AB62AD"/>
    <w:rsid w:val="00B173FC"/>
    <w:rsid w:val="00B2675F"/>
    <w:rsid w:val="00B41061"/>
    <w:rsid w:val="00B61F41"/>
    <w:rsid w:val="00B7519C"/>
    <w:rsid w:val="00B86FE4"/>
    <w:rsid w:val="00C3630E"/>
    <w:rsid w:val="00C622ED"/>
    <w:rsid w:val="00C62616"/>
    <w:rsid w:val="00C959C6"/>
    <w:rsid w:val="00CC5109"/>
    <w:rsid w:val="00CF4F13"/>
    <w:rsid w:val="00D14E1A"/>
    <w:rsid w:val="00D624C3"/>
    <w:rsid w:val="00D80EE0"/>
    <w:rsid w:val="00D825CC"/>
    <w:rsid w:val="00DF3244"/>
    <w:rsid w:val="00E0501D"/>
    <w:rsid w:val="00E67FF2"/>
    <w:rsid w:val="00E86D28"/>
    <w:rsid w:val="00EA0FEB"/>
    <w:rsid w:val="00EF0FA9"/>
    <w:rsid w:val="00F76905"/>
    <w:rsid w:val="00FC7308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89BB"/>
  <w15:chartTrackingRefBased/>
  <w15:docId w15:val="{961F395D-0291-4BE4-8E92-E835D99A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3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@karratha.wa.gov.au" TargetMode="External"/><Relationship Id="rId5" Type="http://schemas.openxmlformats.org/officeDocument/2006/relationships/hyperlink" Target="http://www.karratha.wa.gov.au/public-notification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nergy01\live\planning\templates\Newspaper%20Advert%20-%20DA%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Newspaper Advert - DA#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Tenielle Weatherby</dc:creator>
  <cp:keywords/>
  <dc:description/>
  <cp:lastModifiedBy>Katherine Hannan</cp:lastModifiedBy>
  <cp:revision>5</cp:revision>
  <cp:lastPrinted>2020-09-21T03:34:00Z</cp:lastPrinted>
  <dcterms:created xsi:type="dcterms:W3CDTF">2021-01-06T00:47:00Z</dcterms:created>
  <dcterms:modified xsi:type="dcterms:W3CDTF">2021-01-08T02:56:00Z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